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88" w:rsidRPr="000463DB" w:rsidRDefault="001D09DF">
      <w:pPr>
        <w:rPr>
          <w:rFonts w:ascii="DnealianManuscript" w:hAnsi="DnealianManuscript"/>
        </w:rPr>
      </w:pPr>
      <w:r w:rsidRPr="000463DB">
        <w:rPr>
          <w:rFonts w:ascii="DnealianManuscript" w:hAnsi="DnealianManuscript"/>
        </w:rPr>
        <w:t xml:space="preserve"> </w:t>
      </w:r>
      <w:r w:rsidR="005D071F" w:rsidRPr="000463DB">
        <w:rPr>
          <w:rFonts w:ascii="DnealianManuscript" w:hAnsi="DnealianManuscript"/>
        </w:rPr>
        <w:t>Name: ______________________________________</w:t>
      </w:r>
    </w:p>
    <w:p w:rsidR="005D071F" w:rsidRPr="000463DB" w:rsidRDefault="005D071F">
      <w:pPr>
        <w:rPr>
          <w:rFonts w:ascii="DnealianManuscript" w:hAnsi="DnealianManuscript"/>
        </w:rPr>
      </w:pPr>
    </w:p>
    <w:p w:rsidR="00B4451C" w:rsidRPr="000463DB" w:rsidRDefault="005D071F" w:rsidP="002E421E">
      <w:pPr>
        <w:jc w:val="center"/>
        <w:rPr>
          <w:rFonts w:ascii="DnealianManuscript" w:hAnsi="DnealianManuscript"/>
        </w:rPr>
      </w:pPr>
      <w:r w:rsidRPr="000463DB">
        <w:rPr>
          <w:rFonts w:ascii="DnealianManuscript" w:hAnsi="DnealianManuscript"/>
        </w:rPr>
        <w:t>Building Sight Words</w:t>
      </w:r>
    </w:p>
    <w:p w:rsidR="002E421E" w:rsidRPr="00A11F5E" w:rsidRDefault="000463DB" w:rsidP="00615DFA">
      <w:pPr>
        <w:rPr>
          <w:rFonts w:ascii="DnealianManuscript" w:hAnsi="DnealianManuscript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46ACE0" wp14:editId="30C3909E">
                <wp:simplePos x="0" y="0"/>
                <wp:positionH relativeFrom="column">
                  <wp:posOffset>-279284</wp:posOffset>
                </wp:positionH>
                <wp:positionV relativeFrom="paragraph">
                  <wp:posOffset>212895</wp:posOffset>
                </wp:positionV>
                <wp:extent cx="902335" cy="1481455"/>
                <wp:effectExtent l="0" t="0" r="37465" b="17145"/>
                <wp:wrapThrough wrapText="bothSides">
                  <wp:wrapPolygon edited="0">
                    <wp:start x="608" y="0"/>
                    <wp:lineTo x="0" y="1111"/>
                    <wp:lineTo x="0" y="20739"/>
                    <wp:lineTo x="608" y="21480"/>
                    <wp:lineTo x="21281" y="21480"/>
                    <wp:lineTo x="21889" y="20739"/>
                    <wp:lineTo x="21889" y="1111"/>
                    <wp:lineTo x="21281" y="0"/>
                    <wp:lineTo x="608" y="0"/>
                  </wp:wrapPolygon>
                </wp:wrapThrough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1481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82181" id="Rounded Rectangle 40" o:spid="_x0000_s1026" style="position:absolute;margin-left:-22pt;margin-top:16.75pt;width:71.05pt;height:116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" fillcolor="white [3212]" strokecolor="#0070c0" strokeweight="2.25pt">
                <v:stroke joinstyle="miter"/>
                <w10:wrap type="through"/>
              </v:roundrect>
            </w:pict>
          </mc:Fallback>
        </mc:AlternateContent>
      </w:r>
      <w:r w:rsidR="00615DFA">
        <w:rPr>
          <w:rFonts w:ascii="DnealianManuscript" w:hAnsi="DnealianManuscript"/>
          <w:b/>
          <w:sz w:val="36"/>
          <w:szCs w:val="36"/>
        </w:rPr>
        <w:t xml:space="preserve">  </w:t>
      </w:r>
    </w:p>
    <w:p w:rsidR="002E421E" w:rsidRPr="002E421E" w:rsidRDefault="000463DB" w:rsidP="003A1CC4">
      <w:pPr>
        <w:rPr>
          <w:rFonts w:ascii="DnealianManuscript" w:hAnsi="DnealianManuscrip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482244" wp14:editId="6A5741EC">
                <wp:simplePos x="0" y="0"/>
                <wp:positionH relativeFrom="column">
                  <wp:posOffset>-476518</wp:posOffset>
                </wp:positionH>
                <wp:positionV relativeFrom="paragraph">
                  <wp:posOffset>3274069</wp:posOffset>
                </wp:positionV>
                <wp:extent cx="9040969" cy="254972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0969" cy="2549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3DB" w:rsidRPr="009F7359" w:rsidRDefault="000463DB" w:rsidP="00046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ascii="DnealianManuscript" w:hAnsi="DnealianManuscript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3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DnealianManuscript" w:hAnsi="DnealianManuscript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3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__________ is my good friend. </w:t>
                            </w:r>
                          </w:p>
                          <w:p w:rsidR="000463DB" w:rsidRPr="009F7359" w:rsidRDefault="000463DB" w:rsidP="00046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ascii="DnealianManuscript" w:hAnsi="DnealianManuscript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3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DnealianManuscript" w:hAnsi="DnealianManuscript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3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________ you like going to the park?</w:t>
                            </w:r>
                          </w:p>
                          <w:p w:rsidR="000463DB" w:rsidRDefault="000463DB" w:rsidP="00046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ascii="DnealianManuscript" w:hAnsi="DnealianManuscript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3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DnealianManuscript" w:hAnsi="DnealianManuscript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3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 old are you?</w:t>
                            </w:r>
                          </w:p>
                          <w:p w:rsidR="000463DB" w:rsidRPr="009F7359" w:rsidRDefault="000463DB" w:rsidP="000463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ascii="DnealianManuscript" w:hAnsi="DnealianManuscript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3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DnealianManuscript" w:hAnsi="DnealianManuscript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3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 day do we have P.E.?</w:t>
                            </w:r>
                            <w:r w:rsidRPr="009F7359">
                              <w:rPr>
                                <w:rFonts w:ascii="DnealianManuscript" w:hAnsi="DnealianManuscript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3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8224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7.5pt;margin-top:257.8pt;width:711.9pt;height:200.7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" filled="f" stroked="f" strokeweight=".5pt">
                <v:textbox>
                  <w:txbxContent>
                    <w:p w:rsidR="000463DB" w:rsidRPr="009F7359" w:rsidRDefault="000463DB" w:rsidP="00046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ascii="DnealianManuscript" w:hAnsi="DnealianManuscript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>
                                <w14:alpha w14:val="3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DnealianManuscript" w:hAnsi="DnealianManuscript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>
                                <w14:alpha w14:val="3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__________ is my good friend. </w:t>
                      </w:r>
                    </w:p>
                    <w:p w:rsidR="000463DB" w:rsidRPr="009F7359" w:rsidRDefault="000463DB" w:rsidP="00046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ascii="DnealianManuscript" w:hAnsi="DnealianManuscript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>
                                <w14:alpha w14:val="3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DnealianManuscript" w:hAnsi="DnealianManuscript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>
                                <w14:alpha w14:val="3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________ you like going to the park?</w:t>
                      </w:r>
                    </w:p>
                    <w:p w:rsidR="000463DB" w:rsidRDefault="000463DB" w:rsidP="00046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ascii="DnealianManuscript" w:hAnsi="DnealianManuscript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>
                                <w14:alpha w14:val="3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DnealianManuscript" w:hAnsi="DnealianManuscript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>
                                <w14:alpha w14:val="3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__________ old are you?</w:t>
                      </w:r>
                    </w:p>
                    <w:p w:rsidR="000463DB" w:rsidRPr="009F7359" w:rsidRDefault="000463DB" w:rsidP="000463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ascii="DnealianManuscript" w:hAnsi="DnealianManuscript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>
                                <w14:alpha w14:val="3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DnealianManuscript" w:hAnsi="DnealianManuscript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>
                                <w14:alpha w14:val="3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_____________ day do we have P.E.?</w:t>
                      </w:r>
                      <w:r w:rsidRPr="009F7359">
                        <w:rPr>
                          <w:rFonts w:ascii="DnealianManuscript" w:hAnsi="DnealianManuscript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>
                                <w14:alpha w14:val="3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F8C41B" wp14:editId="1497E771">
                <wp:simplePos x="0" y="0"/>
                <wp:positionH relativeFrom="column">
                  <wp:posOffset>5189220</wp:posOffset>
                </wp:positionH>
                <wp:positionV relativeFrom="paragraph">
                  <wp:posOffset>478808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600" y="0"/>
                    <wp:lineTo x="0" y="1800"/>
                    <wp:lineTo x="0" y="20400"/>
                    <wp:lineTo x="600" y="21600"/>
                    <wp:lineTo x="21000" y="21600"/>
                    <wp:lineTo x="21600" y="20400"/>
                    <wp:lineTo x="21600" y="1800"/>
                    <wp:lineTo x="21000" y="0"/>
                    <wp:lineTo x="600" y="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B390CC" id="Rounded Rectangle 22" o:spid="_x0000_s1026" style="position:absolute;margin-left:408.6pt;margin-top:37.7pt;width:1in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" fillcolor="white [3212]" strokecolor="red" strokeweight="2.25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4F819D4" wp14:editId="0D0387CD">
                <wp:simplePos x="0" y="0"/>
                <wp:positionH relativeFrom="column">
                  <wp:posOffset>4653790</wp:posOffset>
                </wp:positionH>
                <wp:positionV relativeFrom="paragraph">
                  <wp:posOffset>2392465</wp:posOffset>
                </wp:positionV>
                <wp:extent cx="4017162" cy="528391"/>
                <wp:effectExtent l="25400" t="25400" r="97790" b="1066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162" cy="528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63DB" w:rsidRPr="009F7359" w:rsidRDefault="000463DB" w:rsidP="000463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nealianManuscript" w:hAnsi="DnealianManuscript"/>
                                <w:b/>
                                <w:sz w:val="48"/>
                                <w:szCs w:val="48"/>
                              </w:rPr>
                              <w:t>she</w:t>
                            </w:r>
                            <w:r>
                              <w:rPr>
                                <w:rFonts w:ascii="DnealianManuscript" w:hAnsi="DnealianManuscript"/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DnealianManuscript" w:hAnsi="DnealianManuscript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DnealianManuscript" w:hAnsi="DnealianManuscript"/>
                                <w:b/>
                                <w:sz w:val="48"/>
                                <w:szCs w:val="48"/>
                              </w:rPr>
                              <w:t xml:space="preserve">how </w:t>
                            </w:r>
                            <w:r>
                              <w:rPr>
                                <w:rFonts w:ascii="DnealianManuscript" w:hAnsi="DnealianManuscript"/>
                                <w:b/>
                                <w:sz w:val="48"/>
                                <w:szCs w:val="48"/>
                              </w:rPr>
                              <w:tab/>
                              <w:t>w</w:t>
                            </w:r>
                            <w:r>
                              <w:rPr>
                                <w:rFonts w:ascii="DnealianManuscript" w:hAnsi="DnealianManuscript"/>
                                <w:b/>
                                <w:sz w:val="48"/>
                                <w:szCs w:val="48"/>
                              </w:rPr>
                              <w:t>hich</w:t>
                            </w:r>
                            <w:r>
                              <w:rPr>
                                <w:rFonts w:ascii="DnealianManuscript" w:hAnsi="DnealianManuscript"/>
                                <w:b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>
                              <w:rPr>
                                <w:rFonts w:ascii="DnealianManuscript" w:hAnsi="DnealianManuscript"/>
                                <w:b/>
                                <w:sz w:val="48"/>
                                <w:szCs w:val="48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19D4" id="Text Box 11" o:spid="_x0000_s1027" type="#_x0000_t202" style="position:absolute;margin-left:366.45pt;margin-top:188.4pt;width:316.3pt;height:41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&#13;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0463DB" w:rsidRPr="009F7359" w:rsidRDefault="000463DB" w:rsidP="000463D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DnealianManuscript" w:hAnsi="DnealianManuscript"/>
                          <w:b/>
                          <w:sz w:val="48"/>
                          <w:szCs w:val="48"/>
                        </w:rPr>
                        <w:t>she</w:t>
                      </w:r>
                      <w:r>
                        <w:rPr>
                          <w:rFonts w:ascii="DnealianManuscript" w:hAnsi="DnealianManuscript"/>
                          <w:b/>
                          <w:sz w:val="48"/>
                          <w:szCs w:val="48"/>
                        </w:rPr>
                        <w:tab/>
                        <w:t xml:space="preserve">  </w:t>
                      </w:r>
                      <w:r>
                        <w:rPr>
                          <w:rFonts w:ascii="DnealianManuscript" w:hAnsi="DnealianManuscript"/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DnealianManuscript" w:hAnsi="DnealianManuscript"/>
                          <w:b/>
                          <w:sz w:val="48"/>
                          <w:szCs w:val="48"/>
                        </w:rPr>
                        <w:t xml:space="preserve">how </w:t>
                      </w:r>
                      <w:r>
                        <w:rPr>
                          <w:rFonts w:ascii="DnealianManuscript" w:hAnsi="DnealianManuscript"/>
                          <w:b/>
                          <w:sz w:val="48"/>
                          <w:szCs w:val="48"/>
                        </w:rPr>
                        <w:tab/>
                        <w:t>w</w:t>
                      </w:r>
                      <w:r>
                        <w:rPr>
                          <w:rFonts w:ascii="DnealianManuscript" w:hAnsi="DnealianManuscript"/>
                          <w:b/>
                          <w:sz w:val="48"/>
                          <w:szCs w:val="48"/>
                        </w:rPr>
                        <w:t>hich</w:t>
                      </w:r>
                      <w:r>
                        <w:rPr>
                          <w:rFonts w:ascii="DnealianManuscript" w:hAnsi="DnealianManuscript"/>
                          <w:b/>
                          <w:sz w:val="48"/>
                          <w:szCs w:val="48"/>
                        </w:rPr>
                        <w:t xml:space="preserve">      </w:t>
                      </w:r>
                      <w:r>
                        <w:rPr>
                          <w:rFonts w:ascii="DnealianManuscript" w:hAnsi="DnealianManuscript"/>
                          <w:b/>
                          <w:sz w:val="48"/>
                          <w:szCs w:val="4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39A820" wp14:editId="79F3BE05">
                <wp:simplePos x="0" y="0"/>
                <wp:positionH relativeFrom="column">
                  <wp:posOffset>3524876</wp:posOffset>
                </wp:positionH>
                <wp:positionV relativeFrom="paragraph">
                  <wp:posOffset>1554588</wp:posOffset>
                </wp:positionV>
                <wp:extent cx="914400" cy="1371600"/>
                <wp:effectExtent l="0" t="0" r="25400" b="25400"/>
                <wp:wrapThrough wrapText="bothSides">
                  <wp:wrapPolygon edited="0">
                    <wp:start x="600" y="0"/>
                    <wp:lineTo x="0" y="1200"/>
                    <wp:lineTo x="0" y="20800"/>
                    <wp:lineTo x="600" y="21600"/>
                    <wp:lineTo x="21000" y="21600"/>
                    <wp:lineTo x="21600" y="20800"/>
                    <wp:lineTo x="21600" y="1200"/>
                    <wp:lineTo x="21000" y="0"/>
                    <wp:lineTo x="600" y="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BDC99" id="Rounded Rectangle 19" o:spid="_x0000_s1026" style="position:absolute;margin-left:277.55pt;margin-top:122.4pt;width:1in;height:108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" fillcolor="white [3212]" strokecolor="#0070c0" strokeweight="2.25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C19931" wp14:editId="631EABF7">
                <wp:simplePos x="0" y="0"/>
                <wp:positionH relativeFrom="column">
                  <wp:posOffset>2610834</wp:posOffset>
                </wp:positionH>
                <wp:positionV relativeFrom="paragraph">
                  <wp:posOffset>2007253</wp:posOffset>
                </wp:positionV>
                <wp:extent cx="914400" cy="912495"/>
                <wp:effectExtent l="12700" t="12700" r="12700" b="14605"/>
                <wp:wrapThrough wrapText="bothSides">
                  <wp:wrapPolygon edited="0">
                    <wp:start x="1500" y="-301"/>
                    <wp:lineTo x="-300" y="-301"/>
                    <wp:lineTo x="-300" y="20443"/>
                    <wp:lineTo x="1500" y="21645"/>
                    <wp:lineTo x="19800" y="21645"/>
                    <wp:lineTo x="20100" y="21645"/>
                    <wp:lineTo x="21600" y="19240"/>
                    <wp:lineTo x="21600" y="2104"/>
                    <wp:lineTo x="21000" y="301"/>
                    <wp:lineTo x="19800" y="-301"/>
                    <wp:lineTo x="1500" y="-301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2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51D74" id="Rounded Rectangle 17" o:spid="_x0000_s1026" style="position:absolute;margin-left:205.6pt;margin-top:158.05pt;width:1in;height:71.8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" fillcolor="white [3212]" strokecolor="#0070c0" strokeweight="2.25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5D4818A" wp14:editId="047A5983">
                <wp:simplePos x="0" y="0"/>
                <wp:positionH relativeFrom="column">
                  <wp:posOffset>1696255</wp:posOffset>
                </wp:positionH>
                <wp:positionV relativeFrom="paragraph">
                  <wp:posOffset>2000992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600" y="0"/>
                    <wp:lineTo x="0" y="1800"/>
                    <wp:lineTo x="0" y="20400"/>
                    <wp:lineTo x="600" y="21600"/>
                    <wp:lineTo x="21000" y="21600"/>
                    <wp:lineTo x="21600" y="20400"/>
                    <wp:lineTo x="21600" y="1800"/>
                    <wp:lineTo x="21000" y="0"/>
                    <wp:lineTo x="600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1BC41B" id="Rounded Rectangle 18" o:spid="_x0000_s1026" style="position:absolute;margin-left:133.55pt;margin-top:157.55pt;width:1in;height:1in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" fillcolor="white [3212]" strokecolor="red" strokeweight="2.25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BF32B2" wp14:editId="340897DA">
                <wp:simplePos x="0" y="0"/>
                <wp:positionH relativeFrom="column">
                  <wp:posOffset>789475</wp:posOffset>
                </wp:positionH>
                <wp:positionV relativeFrom="paragraph">
                  <wp:posOffset>1554588</wp:posOffset>
                </wp:positionV>
                <wp:extent cx="914400" cy="1371600"/>
                <wp:effectExtent l="0" t="0" r="25400" b="25400"/>
                <wp:wrapThrough wrapText="bothSides">
                  <wp:wrapPolygon edited="0">
                    <wp:start x="600" y="0"/>
                    <wp:lineTo x="0" y="1200"/>
                    <wp:lineTo x="0" y="20800"/>
                    <wp:lineTo x="600" y="21600"/>
                    <wp:lineTo x="21000" y="21600"/>
                    <wp:lineTo x="21600" y="20800"/>
                    <wp:lineTo x="21600" y="1200"/>
                    <wp:lineTo x="21000" y="0"/>
                    <wp:lineTo x="600" y="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8E384" id="Rounded Rectangle 14" o:spid="_x0000_s1026" style="position:absolute;margin-left:62.15pt;margin-top:122.4pt;width:1in;height:108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" fillcolor="white [3212]" strokecolor="#0070c0" strokeweight="2.25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C19931" wp14:editId="631EABF7">
                <wp:simplePos x="0" y="0"/>
                <wp:positionH relativeFrom="column">
                  <wp:posOffset>-132545</wp:posOffset>
                </wp:positionH>
                <wp:positionV relativeFrom="paragraph">
                  <wp:posOffset>2007253</wp:posOffset>
                </wp:positionV>
                <wp:extent cx="914400" cy="912495"/>
                <wp:effectExtent l="12700" t="12700" r="12700" b="14605"/>
                <wp:wrapThrough wrapText="bothSides">
                  <wp:wrapPolygon edited="0">
                    <wp:start x="1500" y="-301"/>
                    <wp:lineTo x="-300" y="-301"/>
                    <wp:lineTo x="-300" y="20443"/>
                    <wp:lineTo x="1500" y="21645"/>
                    <wp:lineTo x="19800" y="21645"/>
                    <wp:lineTo x="20100" y="21645"/>
                    <wp:lineTo x="21600" y="19240"/>
                    <wp:lineTo x="21600" y="2104"/>
                    <wp:lineTo x="21000" y="301"/>
                    <wp:lineTo x="19800" y="-301"/>
                    <wp:lineTo x="1500" y="-301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2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780DA" id="Rounded Rectangle 6" o:spid="_x0000_s1026" style="position:absolute;margin-left:-10.45pt;margin-top:158.05pt;width:1in;height:71.8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" fillcolor="white [3212]" strokecolor="#0070c0" strokeweight="2.25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AA6A48" wp14:editId="145251E3">
                <wp:simplePos x="0" y="0"/>
                <wp:positionH relativeFrom="column">
                  <wp:posOffset>1535269</wp:posOffset>
                </wp:positionH>
                <wp:positionV relativeFrom="paragraph">
                  <wp:posOffset>476152</wp:posOffset>
                </wp:positionV>
                <wp:extent cx="914400" cy="912495"/>
                <wp:effectExtent l="12700" t="12700" r="12700" b="14605"/>
                <wp:wrapThrough wrapText="bothSides">
                  <wp:wrapPolygon edited="0">
                    <wp:start x="1500" y="-301"/>
                    <wp:lineTo x="-300" y="-301"/>
                    <wp:lineTo x="-300" y="20443"/>
                    <wp:lineTo x="1500" y="21645"/>
                    <wp:lineTo x="19800" y="21645"/>
                    <wp:lineTo x="20100" y="21645"/>
                    <wp:lineTo x="21600" y="19240"/>
                    <wp:lineTo x="21600" y="2104"/>
                    <wp:lineTo x="21000" y="301"/>
                    <wp:lineTo x="19800" y="-301"/>
                    <wp:lineTo x="1500" y="-301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2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626B3" id="Rounded Rectangle 4" o:spid="_x0000_s1026" style="position:absolute;margin-left:120.9pt;margin-top:37.5pt;width:1in;height:71.8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" fillcolor="white [3212]" strokecolor="#0070c0" strokeweight="2.25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F9FA9B" wp14:editId="73DFA28C">
                <wp:simplePos x="0" y="0"/>
                <wp:positionH relativeFrom="column">
                  <wp:posOffset>619760</wp:posOffset>
                </wp:positionH>
                <wp:positionV relativeFrom="paragraph">
                  <wp:posOffset>477082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600" y="0"/>
                    <wp:lineTo x="0" y="1800"/>
                    <wp:lineTo x="0" y="20400"/>
                    <wp:lineTo x="600" y="21600"/>
                    <wp:lineTo x="21000" y="21600"/>
                    <wp:lineTo x="21600" y="20400"/>
                    <wp:lineTo x="21600" y="1800"/>
                    <wp:lineTo x="21000" y="0"/>
                    <wp:lineTo x="600" y="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072F78" id="Rounded Rectangle 24" o:spid="_x0000_s1026" style="position:absolute;margin-left:48.8pt;margin-top:37.55pt;width:1in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" fillcolor="white [3212]" strokecolor="red" strokeweight="2.25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08FB75" wp14:editId="05F0FFF9">
                <wp:simplePos x="0" y="0"/>
                <wp:positionH relativeFrom="column">
                  <wp:posOffset>4276090</wp:posOffset>
                </wp:positionH>
                <wp:positionV relativeFrom="paragraph">
                  <wp:posOffset>27305</wp:posOffset>
                </wp:positionV>
                <wp:extent cx="914400" cy="1371600"/>
                <wp:effectExtent l="0" t="0" r="25400" b="25400"/>
                <wp:wrapThrough wrapText="bothSides">
                  <wp:wrapPolygon edited="0">
                    <wp:start x="600" y="0"/>
                    <wp:lineTo x="0" y="1200"/>
                    <wp:lineTo x="0" y="20800"/>
                    <wp:lineTo x="600" y="21600"/>
                    <wp:lineTo x="21000" y="21600"/>
                    <wp:lineTo x="21600" y="20800"/>
                    <wp:lineTo x="21600" y="1200"/>
                    <wp:lineTo x="21000" y="0"/>
                    <wp:lineTo x="600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45DB0" id="Rounded Rectangle 7" o:spid="_x0000_s1026" style="position:absolute;margin-left:336.7pt;margin-top:2.15pt;width:1in;height:108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" fillcolor="white [3212]" strokecolor="#0070c0" strokeweight="2.25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55944D" wp14:editId="1D59EE6D">
                <wp:simplePos x="0" y="0"/>
                <wp:positionH relativeFrom="column">
                  <wp:posOffset>3367289</wp:posOffset>
                </wp:positionH>
                <wp:positionV relativeFrom="paragraph">
                  <wp:posOffset>497920</wp:posOffset>
                </wp:positionV>
                <wp:extent cx="914400" cy="901700"/>
                <wp:effectExtent l="12700" t="12700" r="12700" b="12700"/>
                <wp:wrapThrough wrapText="bothSides">
                  <wp:wrapPolygon edited="0">
                    <wp:start x="1500" y="-304"/>
                    <wp:lineTo x="-300" y="-304"/>
                    <wp:lineTo x="-300" y="20383"/>
                    <wp:lineTo x="1500" y="21600"/>
                    <wp:lineTo x="19800" y="21600"/>
                    <wp:lineTo x="20100" y="21600"/>
                    <wp:lineTo x="21600" y="19470"/>
                    <wp:lineTo x="21600" y="2130"/>
                    <wp:lineTo x="21000" y="304"/>
                    <wp:lineTo x="19800" y="-304"/>
                    <wp:lineTo x="1500" y="-304"/>
                  </wp:wrapPolygon>
                </wp:wrapThrough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1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67C43" id="Rounded Rectangle 39" o:spid="_x0000_s1026" style="position:absolute;margin-left:265.15pt;margin-top:39.2pt;width:1in;height:71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" fillcolor="white [3212]" strokecolor="#0070c0" strokeweight="2.25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0DA21" wp14:editId="4D162615">
                <wp:simplePos x="0" y="0"/>
                <wp:positionH relativeFrom="column">
                  <wp:posOffset>7758690</wp:posOffset>
                </wp:positionH>
                <wp:positionV relativeFrom="paragraph">
                  <wp:posOffset>562064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600" y="0"/>
                    <wp:lineTo x="0" y="1800"/>
                    <wp:lineTo x="0" y="20400"/>
                    <wp:lineTo x="600" y="21600"/>
                    <wp:lineTo x="21000" y="21600"/>
                    <wp:lineTo x="21600" y="20400"/>
                    <wp:lineTo x="21600" y="1800"/>
                    <wp:lineTo x="21000" y="0"/>
                    <wp:lineTo x="60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840FC5" id="Rounded Rectangle 3" o:spid="_x0000_s1026" style="position:absolute;margin-left:610.9pt;margin-top:44.2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" fillcolor="white [3212]" strokecolor="red" strokeweight="2.25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551308" wp14:editId="4E4EA910">
                <wp:simplePos x="0" y="0"/>
                <wp:positionH relativeFrom="column">
                  <wp:posOffset>6833495</wp:posOffset>
                </wp:positionH>
                <wp:positionV relativeFrom="paragraph">
                  <wp:posOffset>43618</wp:posOffset>
                </wp:positionV>
                <wp:extent cx="914400" cy="1428115"/>
                <wp:effectExtent l="12700" t="12700" r="12700" b="6985"/>
                <wp:wrapThrough wrapText="bothSides">
                  <wp:wrapPolygon edited="0">
                    <wp:start x="1500" y="-192"/>
                    <wp:lineTo x="-300" y="-192"/>
                    <wp:lineTo x="-300" y="20553"/>
                    <wp:lineTo x="900" y="21321"/>
                    <wp:lineTo x="1500" y="21514"/>
                    <wp:lineTo x="19800" y="21514"/>
                    <wp:lineTo x="21000" y="21321"/>
                    <wp:lineTo x="21600" y="19593"/>
                    <wp:lineTo x="21600" y="1345"/>
                    <wp:lineTo x="21000" y="192"/>
                    <wp:lineTo x="19800" y="-192"/>
                    <wp:lineTo x="1500" y="-192"/>
                  </wp:wrapPolygon>
                </wp:wrapThrough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281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57AEC" id="Rounded Rectangle 32" o:spid="_x0000_s1026" style="position:absolute;margin-left:538.05pt;margin-top:3.45pt;width:1in;height:112.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" fillcolor="white [3212]" strokecolor="#0070c0" strokeweight="2.25pt">
                <v:stroke joinstyle="miter"/>
                <w10:wrap type="through"/>
              </v:roundrect>
            </w:pict>
          </mc:Fallback>
        </mc:AlternateContent>
      </w:r>
    </w:p>
    <w:sectPr w:rsidR="002E421E" w:rsidRPr="002E421E" w:rsidSect="005D07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090"/>
    <w:multiLevelType w:val="hybridMultilevel"/>
    <w:tmpl w:val="52ACE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E0179"/>
    <w:multiLevelType w:val="hybridMultilevel"/>
    <w:tmpl w:val="5AEEB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A2"/>
    <w:rsid w:val="000463DB"/>
    <w:rsid w:val="000F14A2"/>
    <w:rsid w:val="00152F12"/>
    <w:rsid w:val="001D09DF"/>
    <w:rsid w:val="00204887"/>
    <w:rsid w:val="002E421E"/>
    <w:rsid w:val="003071BA"/>
    <w:rsid w:val="003A1CC4"/>
    <w:rsid w:val="00452E72"/>
    <w:rsid w:val="00477040"/>
    <w:rsid w:val="005D071F"/>
    <w:rsid w:val="00615DFA"/>
    <w:rsid w:val="00620A1E"/>
    <w:rsid w:val="006A4689"/>
    <w:rsid w:val="00714EA2"/>
    <w:rsid w:val="0078795D"/>
    <w:rsid w:val="008A6DDE"/>
    <w:rsid w:val="008C75FB"/>
    <w:rsid w:val="00936C13"/>
    <w:rsid w:val="00A11F5E"/>
    <w:rsid w:val="00AF761B"/>
    <w:rsid w:val="00B4451C"/>
    <w:rsid w:val="00B85F51"/>
    <w:rsid w:val="00BB29F8"/>
    <w:rsid w:val="00C62C6E"/>
    <w:rsid w:val="00E71088"/>
    <w:rsid w:val="00F1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361B"/>
  <w15:chartTrackingRefBased/>
  <w15:docId w15:val="{3B75515D-A942-4A47-A007-073C754D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dges/Desktop/Friends%20Taylor%202019-20/building%20sight%20words%20set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7F41E9-0395-154D-9C48-60BA60B2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sight words set 5.dotx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2020-02-03T14:09:00Z</cp:lastPrinted>
  <dcterms:created xsi:type="dcterms:W3CDTF">2020-03-26T20:22:00Z</dcterms:created>
  <dcterms:modified xsi:type="dcterms:W3CDTF">2020-03-26T20:22:00Z</dcterms:modified>
</cp:coreProperties>
</file>